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80" w:rsidRDefault="00967C80">
      <w:pPr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9.25pt;margin-top:102.75pt;width:381.75pt;height:603pt;z-index:251658240;visibility:visible" stroked="f">
            <v:textbox>
              <w:txbxContent>
                <w:p w:rsidR="00967C80" w:rsidRDefault="00967C80" w:rsidP="0054088B"/>
                <w:p w:rsidR="00967C80" w:rsidRDefault="00967C80" w:rsidP="0054088B"/>
                <w:p w:rsidR="00967C80" w:rsidRDefault="00967C80" w:rsidP="0054088B"/>
                <w:p w:rsidR="00967C80" w:rsidRPr="002519DE" w:rsidRDefault="00967C80" w:rsidP="0054088B">
                  <w:r w:rsidRPr="002519DE">
                    <w:t>January 29</w:t>
                  </w:r>
                  <w:r w:rsidRPr="002519DE">
                    <w:rPr>
                      <w:vertAlign w:val="superscript"/>
                    </w:rPr>
                    <w:t>th</w:t>
                  </w:r>
                  <w:r w:rsidRPr="002519DE">
                    <w:t>, 2018</w:t>
                  </w:r>
                </w:p>
                <w:p w:rsidR="00967C80" w:rsidRPr="00AD5162" w:rsidRDefault="00967C80" w:rsidP="0054088B">
                  <w:pPr>
                    <w:rPr>
                      <w:rFonts w:ascii="Calibri" w:hAnsi="Calibri" w:cs="Calibri"/>
                    </w:rPr>
                  </w:pPr>
                </w:p>
                <w:p w:rsidR="00967C80" w:rsidRPr="00AD5162" w:rsidRDefault="00967C80" w:rsidP="0054088B">
                  <w:pPr>
                    <w:rPr>
                      <w:rFonts w:ascii="Calibri" w:hAnsi="Calibri" w:cs="Calibri"/>
                    </w:rPr>
                  </w:pPr>
                </w:p>
                <w:p w:rsidR="00967C80" w:rsidRPr="00AD5162" w:rsidRDefault="00967C80" w:rsidP="0054088B">
                  <w:pPr>
                    <w:rPr>
                      <w:rFonts w:ascii="Calibri" w:hAnsi="Calibri" w:cs="Calibri"/>
                    </w:rPr>
                  </w:pPr>
                </w:p>
                <w:p w:rsidR="00967C80" w:rsidRPr="00ED6510" w:rsidRDefault="00967C80" w:rsidP="00ED6510">
                  <w:r w:rsidRPr="00ED6510">
                    <w:rPr>
                      <w:i/>
                      <w:iCs/>
                    </w:rPr>
                    <w:t>Exciting news FOR 2018 from MICHAELIAN HOME</w:t>
                  </w:r>
                </w:p>
                <w:p w:rsidR="00967C80" w:rsidRPr="00ED6510" w:rsidRDefault="00967C80" w:rsidP="00ED6510"/>
                <w:p w:rsidR="00967C80" w:rsidRPr="00ED6510" w:rsidRDefault="00967C80" w:rsidP="00ED6510">
                  <w:r w:rsidRPr="00ED6510">
                    <w:t xml:space="preserve">We are pleased to announce MICHAELIAN HOME has </w:t>
                  </w:r>
                  <w:r>
                    <w:t>purchased India Overseas Traders, Inc</w:t>
                  </w:r>
                  <w:r w:rsidRPr="00ED6510">
                    <w:t xml:space="preserve">.  For those of you unfamiliar with IOT, it is a well-established company that is over 80 years old. </w:t>
                  </w:r>
                </w:p>
                <w:p w:rsidR="00967C80" w:rsidRPr="00ED6510" w:rsidRDefault="00967C80" w:rsidP="00ED6510"/>
                <w:p w:rsidR="00967C80" w:rsidRPr="00ED6510" w:rsidRDefault="00967C80" w:rsidP="00ED6510">
                  <w:r w:rsidRPr="00ED6510">
                    <w:t>Fun and sophisticated natural fibered rag and flat weave rugs, lively dish towels and some beautiful tabletop items will now be a part of MICHAELIAN HOME’s product line. We offer the same great quality, pricing and service.  The only difference is we ship from North Carolina.</w:t>
                  </w:r>
                </w:p>
                <w:p w:rsidR="00967C80" w:rsidRPr="00ED6510" w:rsidRDefault="00967C80" w:rsidP="00ED6510"/>
                <w:p w:rsidR="00967C80" w:rsidRPr="00ED6510" w:rsidRDefault="00967C80" w:rsidP="00ED6510">
                  <w:r w:rsidRPr="00ED6510">
                    <w:t>Please be patient with us as we integrate IOT’s website with MICHAELIAN HOME’s. Until then, please call, e-mail or fax IOT orders.</w:t>
                  </w:r>
                </w:p>
                <w:p w:rsidR="00967C80" w:rsidRPr="00ED6510" w:rsidRDefault="00967C80" w:rsidP="00ED6510"/>
                <w:p w:rsidR="00967C80" w:rsidRPr="00ED6510" w:rsidRDefault="00967C80" w:rsidP="00ED6510">
                  <w:r w:rsidRPr="00ED6510">
                    <w:t xml:space="preserve">Visit our website and set yourself up as a customer.  We always have a ‘Monthly Promo’ and a ‘Warehouse Wednesday Sale’. </w:t>
                  </w:r>
                </w:p>
                <w:p w:rsidR="00967C80" w:rsidRPr="00ED6510" w:rsidRDefault="00967C80" w:rsidP="00ED6510"/>
                <w:p w:rsidR="00967C80" w:rsidRPr="00ED6510" w:rsidRDefault="00967C80" w:rsidP="00ED6510">
                  <w:r w:rsidRPr="00ED6510">
                    <w:t xml:space="preserve">We’ll be offering many of the same designs and adding new designs starting in Spring 2018.  </w:t>
                  </w:r>
                  <w:r w:rsidRPr="00ED6510">
                    <w:rPr>
                      <w:u w:val="single"/>
                    </w:rPr>
                    <w:t>The pricing will remain the same as 2017</w:t>
                  </w:r>
                  <w:r w:rsidRPr="00ED6510">
                    <w:t>.</w:t>
                  </w:r>
                </w:p>
                <w:p w:rsidR="00967C80" w:rsidRPr="00ED6510" w:rsidRDefault="00967C80" w:rsidP="00ED6510"/>
                <w:p w:rsidR="00967C80" w:rsidRPr="00ED6510" w:rsidRDefault="00967C80" w:rsidP="00ED6510">
                  <w:r w:rsidRPr="00ED6510">
                    <w:t>Also, for the next year, Andrew from IOT will be helping out during the transition, so expect the same great products and service!!</w:t>
                  </w:r>
                </w:p>
                <w:p w:rsidR="00967C80" w:rsidRPr="00ED6510" w:rsidRDefault="00967C80" w:rsidP="00ED6510"/>
                <w:p w:rsidR="00967C80" w:rsidRDefault="00967C80" w:rsidP="00ED6510"/>
                <w:p w:rsidR="00967C80" w:rsidRDefault="00967C80" w:rsidP="00ED6510"/>
                <w:p w:rsidR="00967C80" w:rsidRPr="00ED6510" w:rsidRDefault="00967C80" w:rsidP="00ED6510">
                  <w:r w:rsidRPr="00ED6510">
                    <w:t>Jason and Carol Lyne Sumner</w:t>
                  </w:r>
                </w:p>
                <w:p w:rsidR="00967C80" w:rsidRPr="00ED6510" w:rsidRDefault="00967C80" w:rsidP="00ED6510">
                  <w:r w:rsidRPr="00ED6510">
                    <w:t>Proprietors</w:t>
                  </w:r>
                </w:p>
                <w:p w:rsidR="00967C80" w:rsidRPr="00ED6510" w:rsidRDefault="00967C80" w:rsidP="00ED6510"/>
                <w:p w:rsidR="00967C80" w:rsidRPr="00ED6510" w:rsidRDefault="00967C80" w:rsidP="00ED6510">
                  <w:r w:rsidRPr="00ED6510">
                    <w:t>Michaelian Home</w:t>
                  </w:r>
                </w:p>
                <w:p w:rsidR="00967C80" w:rsidRPr="00ED6510" w:rsidRDefault="00967C80" w:rsidP="00ED6510">
                  <w:r w:rsidRPr="00ED6510">
                    <w:t>www.michaelianhome.com</w:t>
                  </w:r>
                </w:p>
                <w:p w:rsidR="00967C80" w:rsidRPr="00ED6510" w:rsidRDefault="00967C80" w:rsidP="00ED6510">
                  <w:r w:rsidRPr="00ED6510">
                    <w:t>Ph:  828-697-7741</w:t>
                  </w:r>
                </w:p>
                <w:p w:rsidR="00967C80" w:rsidRPr="00ED6510" w:rsidRDefault="00967C80" w:rsidP="00ED6510">
                  <w:r w:rsidRPr="00ED6510">
                    <w:t>Fax:</w:t>
                  </w:r>
                  <w:r w:rsidRPr="00ED6510">
                    <w:tab/>
                    <w:t>828-697-9084</w:t>
                  </w:r>
                </w:p>
                <w:p w:rsidR="00967C80" w:rsidRPr="00ED6510" w:rsidRDefault="00967C80" w:rsidP="00ED6510">
                  <w:r w:rsidRPr="00ED6510">
                    <w:t>info@michaelianhome.com</w:t>
                  </w:r>
                </w:p>
                <w:p w:rsidR="00967C80" w:rsidRPr="008C5F50" w:rsidRDefault="00967C80" w:rsidP="00ED6510">
                  <w:pPr>
                    <w:rPr>
                      <w:rFonts w:ascii="Tahoma" w:hAnsi="Tahoma" w:cs="Tahoma"/>
                      <w:sz w:val="34"/>
                      <w:szCs w:val="34"/>
                    </w:rPr>
                  </w:pPr>
                </w:p>
                <w:p w:rsidR="00967C80" w:rsidRDefault="00967C80" w:rsidP="0054088B"/>
              </w:txbxContent>
            </v:textbox>
          </v:shape>
        </w:pict>
      </w:r>
      <w:r>
        <w:t xml:space="preserve"> </w:t>
      </w:r>
      <w:r w:rsidRPr="00AD5162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ichaelianletter" style="width:117.75pt;height:758.25pt;visibility:visible">
            <v:imagedata r:id="rId5" o:title=""/>
          </v:shape>
        </w:pict>
      </w:r>
      <w:bookmarkStart w:id="0" w:name="_GoBack"/>
      <w:bookmarkEnd w:id="0"/>
    </w:p>
    <w:sectPr w:rsidR="00967C80" w:rsidSect="00343D37">
      <w:pgSz w:w="12240" w:h="15840"/>
      <w:pgMar w:top="360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1CDF"/>
    <w:multiLevelType w:val="hybridMultilevel"/>
    <w:tmpl w:val="A5D450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FB4"/>
    <w:rsid w:val="0009604A"/>
    <w:rsid w:val="00112174"/>
    <w:rsid w:val="001718AE"/>
    <w:rsid w:val="001947E3"/>
    <w:rsid w:val="001A2DF7"/>
    <w:rsid w:val="002162FE"/>
    <w:rsid w:val="002519DE"/>
    <w:rsid w:val="00291FE3"/>
    <w:rsid w:val="00343D37"/>
    <w:rsid w:val="0035047E"/>
    <w:rsid w:val="00376613"/>
    <w:rsid w:val="00396480"/>
    <w:rsid w:val="003D5E04"/>
    <w:rsid w:val="004077A9"/>
    <w:rsid w:val="004234E3"/>
    <w:rsid w:val="00491011"/>
    <w:rsid w:val="005218CB"/>
    <w:rsid w:val="0054088B"/>
    <w:rsid w:val="007A7E8F"/>
    <w:rsid w:val="008334C5"/>
    <w:rsid w:val="008B2592"/>
    <w:rsid w:val="008B3CC1"/>
    <w:rsid w:val="008C464E"/>
    <w:rsid w:val="008C5F50"/>
    <w:rsid w:val="008E39C2"/>
    <w:rsid w:val="008E571C"/>
    <w:rsid w:val="008F0940"/>
    <w:rsid w:val="00967C80"/>
    <w:rsid w:val="009C299D"/>
    <w:rsid w:val="00A35864"/>
    <w:rsid w:val="00A73403"/>
    <w:rsid w:val="00AD5162"/>
    <w:rsid w:val="00B90FB4"/>
    <w:rsid w:val="00BE47AD"/>
    <w:rsid w:val="00C164EE"/>
    <w:rsid w:val="00C530BA"/>
    <w:rsid w:val="00CE2348"/>
    <w:rsid w:val="00D02C3F"/>
    <w:rsid w:val="00D638F8"/>
    <w:rsid w:val="00D83464"/>
    <w:rsid w:val="00D97999"/>
    <w:rsid w:val="00E3656D"/>
    <w:rsid w:val="00E77D75"/>
    <w:rsid w:val="00E83F72"/>
    <w:rsid w:val="00EA7605"/>
    <w:rsid w:val="00ED6510"/>
    <w:rsid w:val="00F329DA"/>
    <w:rsid w:val="00F40DA3"/>
    <w:rsid w:val="00F6331F"/>
    <w:rsid w:val="00F676DA"/>
    <w:rsid w:val="00FD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D37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43D37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3D3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3D37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3D37"/>
    <w:pPr>
      <w:keepNext/>
      <w:outlineLvl w:val="4"/>
    </w:pPr>
    <w:rPr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A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A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0A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A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A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343D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43D3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2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5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426</TotalTime>
  <Pages>1</Pages>
  <Words>0</Words>
  <Characters>3</Characters>
  <Application>Microsoft Office Outlook</Application>
  <DocSecurity>0</DocSecurity>
  <Lines>0</Lines>
  <Paragraphs>0</Paragraphs>
  <ScaleCrop>false</ScaleCrop>
  <Company>M&amp;K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M&amp;K</dc:creator>
  <cp:keywords/>
  <dc:description/>
  <cp:lastModifiedBy>temp</cp:lastModifiedBy>
  <cp:revision>4</cp:revision>
  <cp:lastPrinted>2018-01-29T15:31:00Z</cp:lastPrinted>
  <dcterms:created xsi:type="dcterms:W3CDTF">2018-01-29T15:19:00Z</dcterms:created>
  <dcterms:modified xsi:type="dcterms:W3CDTF">2018-02-07T17:30:00Z</dcterms:modified>
</cp:coreProperties>
</file>